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D" w:rsidRPr="006338C7" w:rsidRDefault="00922FAD" w:rsidP="006338C7">
      <w:pPr>
        <w:rPr>
          <w:rStyle w:val="Emphasis"/>
          <w:rFonts w:ascii="Arial" w:hAnsi="Arial" w:cs="Arial"/>
          <w:bCs/>
          <w:iCs/>
          <w:sz w:val="28"/>
          <w:szCs w:val="28"/>
          <w:shd w:val="clear" w:color="auto" w:fill="FFFFFF"/>
        </w:rPr>
      </w:pPr>
    </w:p>
    <w:p w:rsidR="00922FAD" w:rsidRPr="006338C7" w:rsidRDefault="00922FAD" w:rsidP="006338C7">
      <w:pPr>
        <w:rPr>
          <w:rFonts w:ascii="Arial" w:hAnsi="Arial" w:cs="Arial"/>
          <w:sz w:val="28"/>
          <w:szCs w:val="28"/>
        </w:rPr>
      </w:pPr>
      <w:r w:rsidRPr="006338C7">
        <w:rPr>
          <w:rFonts w:ascii="Arial" w:hAnsi="Arial" w:cs="Arial"/>
          <w:sz w:val="28"/>
          <w:szCs w:val="28"/>
        </w:rPr>
        <w:t> </w:t>
      </w:r>
    </w:p>
    <w:p w:rsidR="00922FAD" w:rsidRPr="006338C7" w:rsidRDefault="00922FAD" w:rsidP="006338C7">
      <w:pPr>
        <w:rPr>
          <w:rFonts w:ascii="Arial" w:hAnsi="Arial" w:cs="Arial"/>
          <w:b/>
          <w:bCs/>
          <w:sz w:val="28"/>
          <w:szCs w:val="28"/>
        </w:rPr>
      </w:pP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 xml:space="preserve">Chorus: </w:t>
      </w: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ab/>
        <w:t>Our God is a great big God,</w:t>
      </w:r>
    </w:p>
    <w:p w:rsidR="00922FAD" w:rsidRPr="006338C7" w:rsidRDefault="00922FAD" w:rsidP="006338C7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>My God is a great big God.</w:t>
      </w:r>
    </w:p>
    <w:p w:rsidR="00922FAD" w:rsidRPr="006338C7" w:rsidRDefault="00922FAD" w:rsidP="006338C7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>My God is a great big God and he holds me in his hands.</w:t>
      </w:r>
    </w:p>
    <w:p w:rsidR="00922FAD" w:rsidRPr="006338C7" w:rsidRDefault="00922FAD" w:rsidP="006338C7">
      <w:pPr>
        <w:rPr>
          <w:rFonts w:ascii="Arial" w:hAnsi="Arial" w:cs="Arial"/>
          <w:b/>
          <w:bCs/>
          <w:sz w:val="28"/>
          <w:szCs w:val="28"/>
        </w:rPr>
      </w:pPr>
      <w:r w:rsidRPr="006338C7">
        <w:rPr>
          <w:rFonts w:ascii="Arial" w:hAnsi="Arial" w:cs="Arial"/>
          <w:b/>
          <w:bCs/>
          <w:sz w:val="28"/>
          <w:szCs w:val="28"/>
        </w:rPr>
        <w:t> </w:t>
      </w:r>
    </w:p>
    <w:p w:rsidR="00922FAD" w:rsidRPr="006338C7" w:rsidRDefault="00922FAD" w:rsidP="006338C7">
      <w:pPr>
        <w:ind w:left="1440" w:hanging="1440"/>
        <w:rPr>
          <w:rFonts w:ascii="Arial" w:hAnsi="Arial" w:cs="Arial"/>
          <w:b/>
          <w:bCs/>
          <w:color w:val="0D0000"/>
          <w:sz w:val="28"/>
          <w:szCs w:val="28"/>
        </w:rPr>
      </w:pP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 xml:space="preserve">Verse: </w:t>
      </w: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ab/>
        <w:t xml:space="preserve">He's higher than a skyscraper and he's deeper </w:t>
      </w:r>
    </w:p>
    <w:p w:rsidR="00922FAD" w:rsidRPr="006338C7" w:rsidRDefault="00922FAD" w:rsidP="006338C7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>than a submarine.</w:t>
      </w:r>
    </w:p>
    <w:p w:rsidR="00922FAD" w:rsidRPr="006338C7" w:rsidRDefault="00922FAD" w:rsidP="006338C7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>He's wider than the universe and beyond my wildest dreams!</w:t>
      </w:r>
    </w:p>
    <w:p w:rsidR="00922FAD" w:rsidRPr="006338C7" w:rsidRDefault="00922FAD" w:rsidP="006338C7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>And He's known me and He's loved me since before the world began,</w:t>
      </w:r>
    </w:p>
    <w:p w:rsidR="00922FAD" w:rsidRPr="006338C7" w:rsidRDefault="00922FAD" w:rsidP="006338C7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6338C7">
        <w:rPr>
          <w:rFonts w:ascii="Arial" w:hAnsi="Arial" w:cs="Arial"/>
          <w:b/>
          <w:bCs/>
          <w:color w:val="0D0000"/>
          <w:sz w:val="28"/>
          <w:szCs w:val="28"/>
        </w:rPr>
        <w:t>How wonderful to be a part of God's amazing plan!</w:t>
      </w:r>
    </w:p>
    <w:p w:rsidR="00922FAD" w:rsidRPr="006338C7" w:rsidRDefault="00922FAD" w:rsidP="006338C7">
      <w:pPr>
        <w:rPr>
          <w:rStyle w:val="Emphasis"/>
          <w:rFonts w:ascii="Arial" w:hAnsi="Arial" w:cs="Arial"/>
          <w:b/>
          <w:bCs/>
          <w:iCs/>
          <w:sz w:val="28"/>
          <w:szCs w:val="28"/>
          <w:shd w:val="clear" w:color="auto" w:fill="FFFFFF"/>
        </w:rPr>
      </w:pPr>
    </w:p>
    <w:p w:rsidR="00922FAD" w:rsidRPr="006338C7" w:rsidRDefault="00922FAD">
      <w:pPr>
        <w:rPr>
          <w:sz w:val="28"/>
          <w:szCs w:val="28"/>
        </w:rPr>
      </w:pPr>
    </w:p>
    <w:sectPr w:rsidR="00922FAD" w:rsidRPr="006338C7" w:rsidSect="00AA6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C7"/>
    <w:rsid w:val="005544DD"/>
    <w:rsid w:val="006338C7"/>
    <w:rsid w:val="00922FAD"/>
    <w:rsid w:val="00AA62C0"/>
    <w:rsid w:val="00B04018"/>
    <w:rsid w:val="00E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C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338C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 Kaiser</dc:creator>
  <cp:keywords/>
  <dc:description/>
  <cp:lastModifiedBy>Samsung User</cp:lastModifiedBy>
  <cp:revision>2</cp:revision>
  <dcterms:created xsi:type="dcterms:W3CDTF">2020-09-05T07:40:00Z</dcterms:created>
  <dcterms:modified xsi:type="dcterms:W3CDTF">2020-09-05T07:40:00Z</dcterms:modified>
</cp:coreProperties>
</file>